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69" w:rsidRPr="00C84391" w:rsidRDefault="004B3E69" w:rsidP="004437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4391">
        <w:rPr>
          <w:b/>
          <w:sz w:val="32"/>
          <w:szCs w:val="32"/>
        </w:rPr>
        <w:t>REGLAMENTO</w:t>
      </w:r>
    </w:p>
    <w:p w:rsidR="004B3E69" w:rsidRDefault="004B3E69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1 </w:t>
      </w:r>
    </w:p>
    <w:p w:rsidR="004B3E69" w:rsidRDefault="00D5138D" w:rsidP="004B3E69">
      <w:r>
        <w:t>E</w:t>
      </w:r>
      <w:r w:rsidR="004B3E69">
        <w:t xml:space="preserve">l Excelentísimo Ayuntamiento de Villaconejos de Madrid, organizan la </w:t>
      </w:r>
      <w:proofErr w:type="gramStart"/>
      <w:r w:rsidR="00A20B98">
        <w:t>V</w:t>
      </w:r>
      <w:r w:rsidR="0066582A">
        <w:t>I</w:t>
      </w:r>
      <w:r w:rsidR="00A70BCC">
        <w:t>I</w:t>
      </w:r>
      <w:r w:rsidR="00BC07A0">
        <w:t>I</w:t>
      </w:r>
      <w:r w:rsidR="0066582A">
        <w:t xml:space="preserve"> </w:t>
      </w:r>
      <w:r w:rsidR="004B3E69">
        <w:t xml:space="preserve"> legua</w:t>
      </w:r>
      <w:proofErr w:type="gramEnd"/>
      <w:r w:rsidR="004B3E69">
        <w:t xml:space="preserve"> de </w:t>
      </w:r>
      <w:r w:rsidR="00A5336B">
        <w:t>Villaconejos,</w:t>
      </w:r>
      <w:r w:rsidR="004B3E69">
        <w:t xml:space="preserve"> que se celebrará en la localidad de Villaconejos el día 12 de Octubre de 201</w:t>
      </w:r>
      <w:r w:rsidR="00BC07A0">
        <w:t>8</w:t>
      </w:r>
      <w:r w:rsidR="004B3E69">
        <w:t xml:space="preserve">. </w:t>
      </w:r>
    </w:p>
    <w:p w:rsidR="004B3E69" w:rsidRDefault="004B3E69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2 </w:t>
      </w:r>
    </w:p>
    <w:p w:rsidR="004B3E69" w:rsidRDefault="004B3E69" w:rsidP="004B3E69">
      <w:r>
        <w:t xml:space="preserve">La carrera dará comienzo a las 11:00 horas y terminará cuando el </w:t>
      </w:r>
      <w:r w:rsidR="0044372F">
        <w:t>último</w:t>
      </w:r>
      <w:r>
        <w:t xml:space="preserve"> corredo</w:t>
      </w:r>
      <w:r w:rsidR="00B73350">
        <w:t xml:space="preserve">r haya cruzado la línea de </w:t>
      </w:r>
      <w:proofErr w:type="gramStart"/>
      <w:r w:rsidR="00B73350">
        <w:t>meta  o</w:t>
      </w:r>
      <w:proofErr w:type="gramEnd"/>
      <w:r w:rsidR="00B73350">
        <w:t xml:space="preserve"> pasen 75 min</w:t>
      </w:r>
      <w:r w:rsidR="00F62C68">
        <w:t>.</w:t>
      </w:r>
      <w:r w:rsidR="00B73350">
        <w:t xml:space="preserve"> </w:t>
      </w:r>
      <w:proofErr w:type="gramStart"/>
      <w:r w:rsidR="00B73350">
        <w:t xml:space="preserve">desde </w:t>
      </w:r>
      <w:r w:rsidR="00A20B98">
        <w:t xml:space="preserve"> </w:t>
      </w:r>
      <w:r w:rsidR="00B73350">
        <w:t>la</w:t>
      </w:r>
      <w:proofErr w:type="gramEnd"/>
      <w:r w:rsidR="00B73350">
        <w:t xml:space="preserve"> hora </w:t>
      </w:r>
      <w:r w:rsidR="00F62C68">
        <w:t>de</w:t>
      </w:r>
      <w:r w:rsidR="00C12852">
        <w:t xml:space="preserve"> </w:t>
      </w:r>
      <w:r w:rsidR="00B73350">
        <w:t xml:space="preserve"> salida</w:t>
      </w:r>
      <w:r w:rsidR="00F62C68">
        <w:t>.</w:t>
      </w:r>
      <w:r w:rsidR="00B73350">
        <w:t xml:space="preserve">  </w:t>
      </w:r>
      <w:r>
        <w:t xml:space="preserve"> </w:t>
      </w:r>
    </w:p>
    <w:p w:rsidR="004B3E69" w:rsidRDefault="004B3E69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3 </w:t>
      </w:r>
    </w:p>
    <w:p w:rsidR="004B3E69" w:rsidRDefault="004B3E69" w:rsidP="004B3E69">
      <w:r>
        <w:t xml:space="preserve">El circuito estará completamente cerrado al tráfico y los únicos vehículos que podrán seguir la prueba serán los designados por la Organización. La Policía Municipal sancionará expresamente a los vehículos y bicicletas no autorizadas. </w:t>
      </w:r>
    </w:p>
    <w:p w:rsidR="004B3E69" w:rsidRDefault="004B3E69" w:rsidP="004B3E69"/>
    <w:p w:rsidR="00F62C68" w:rsidRPr="00C84391" w:rsidRDefault="00F62C68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4 </w:t>
      </w:r>
    </w:p>
    <w:p w:rsidR="00F62C68" w:rsidRDefault="00F62C68" w:rsidP="004B3E69">
      <w:r>
        <w:t xml:space="preserve">El precio de la inscripción será </w:t>
      </w:r>
      <w:r w:rsidR="00A70BCC">
        <w:t xml:space="preserve">de </w:t>
      </w:r>
      <w:r w:rsidR="00A70BCC" w:rsidRPr="0066582A">
        <w:rPr>
          <w:b/>
        </w:rPr>
        <w:t>7’50 €</w:t>
      </w:r>
      <w:r w:rsidR="00A70BCC">
        <w:t xml:space="preserve"> más gastos si la inscripción se realiza ON LINE</w:t>
      </w:r>
      <w:r w:rsidR="003F124E" w:rsidRPr="003F124E">
        <w:t xml:space="preserve"> </w:t>
      </w:r>
      <w:r w:rsidR="003F124E">
        <w:t>a través de la página de</w:t>
      </w:r>
      <w:r w:rsidR="00BC07A0">
        <w:t xml:space="preserve"> la empresa </w:t>
      </w:r>
      <w:proofErr w:type="gramStart"/>
      <w:r w:rsidR="00BC07A0">
        <w:t>correspondiente</w:t>
      </w:r>
      <w:r w:rsidR="00A70BCC">
        <w:t xml:space="preserve">,  </w:t>
      </w:r>
      <w:r>
        <w:t>de</w:t>
      </w:r>
      <w:proofErr w:type="gramEnd"/>
      <w:r>
        <w:t xml:space="preserve"> </w:t>
      </w:r>
      <w:r w:rsidRPr="0066582A">
        <w:rPr>
          <w:b/>
        </w:rPr>
        <w:t>7</w:t>
      </w:r>
      <w:r w:rsidR="00A20B98" w:rsidRPr="0066582A">
        <w:rPr>
          <w:b/>
        </w:rPr>
        <w:t>’</w:t>
      </w:r>
      <w:r w:rsidR="00150482" w:rsidRPr="0066582A">
        <w:rPr>
          <w:b/>
        </w:rPr>
        <w:t>0</w:t>
      </w:r>
      <w:r w:rsidR="00A20B98" w:rsidRPr="0066582A">
        <w:rPr>
          <w:b/>
        </w:rPr>
        <w:t>0</w:t>
      </w:r>
      <w:r w:rsidRPr="0066582A">
        <w:rPr>
          <w:b/>
        </w:rPr>
        <w:t xml:space="preserve"> €</w:t>
      </w:r>
      <w:r w:rsidR="00A70BCC">
        <w:t xml:space="preserve"> si la inscripción se realiza en</w:t>
      </w:r>
      <w:r>
        <w:t xml:space="preserve"> los establecimientos acreditados, </w:t>
      </w:r>
      <w:r w:rsidR="00301883" w:rsidRPr="0066582A">
        <w:rPr>
          <w:b/>
        </w:rPr>
        <w:t>6 €</w:t>
      </w:r>
      <w:r w:rsidR="00301883">
        <w:t xml:space="preserve"> a los participantes locales, según marca el articula 7, (inscripción </w:t>
      </w:r>
      <w:r w:rsidR="000F77C1">
        <w:t>presencial únicamente en el Ayuntamiento</w:t>
      </w:r>
      <w:r w:rsidR="00301883">
        <w:t xml:space="preserve"> ) </w:t>
      </w:r>
      <w:r>
        <w:t xml:space="preserve">o de </w:t>
      </w:r>
      <w:r w:rsidRPr="0066582A">
        <w:rPr>
          <w:b/>
        </w:rPr>
        <w:t>10 €</w:t>
      </w:r>
      <w:r>
        <w:t xml:space="preserve"> hasta 30 min. antes de iniciar la prueba</w:t>
      </w:r>
      <w:r w:rsidR="00A24771">
        <w:t>.</w:t>
      </w:r>
    </w:p>
    <w:p w:rsidR="00A24771" w:rsidRDefault="00A24771" w:rsidP="004B3E69"/>
    <w:p w:rsidR="00A24771" w:rsidRPr="00A24771" w:rsidRDefault="00D31AB9" w:rsidP="00A24771">
      <w:r>
        <w:t>L</w:t>
      </w:r>
      <w:r w:rsidRPr="00A24771">
        <w:t xml:space="preserve">a </w:t>
      </w:r>
      <w:r>
        <w:t xml:space="preserve">inscripción </w:t>
      </w:r>
      <w:r w:rsidRPr="0066582A">
        <w:t>desde chupetín a cadete</w:t>
      </w:r>
      <w:r>
        <w:t xml:space="preserve"> </w:t>
      </w:r>
      <w:r w:rsidR="0066582A">
        <w:t xml:space="preserve">será </w:t>
      </w:r>
      <w:r>
        <w:t xml:space="preserve">de </w:t>
      </w:r>
      <w:r w:rsidRPr="00D31AB9">
        <w:rPr>
          <w:b/>
        </w:rPr>
        <w:t>2 €</w:t>
      </w:r>
      <w:r>
        <w:rPr>
          <w:b/>
        </w:rPr>
        <w:t xml:space="preserve"> dinero que se donara </w:t>
      </w:r>
      <w:r w:rsidRPr="00D31AB9">
        <w:t>a la</w:t>
      </w:r>
      <w:r>
        <w:t xml:space="preserve"> </w:t>
      </w:r>
      <w:r w:rsidRPr="00D31AB9">
        <w:rPr>
          <w:b/>
        </w:rPr>
        <w:t>"ASOCIACIÓN DE ACOGIDA SANTA ANA</w:t>
      </w:r>
      <w:r>
        <w:t xml:space="preserve"> " de </w:t>
      </w:r>
      <w:proofErr w:type="gramStart"/>
      <w:r>
        <w:t>Villaconejos</w:t>
      </w:r>
      <w:r w:rsidRPr="00D31AB9">
        <w:t xml:space="preserve"> </w:t>
      </w:r>
      <w:r w:rsidR="00A24771" w:rsidRPr="00A24771">
        <w:t>.</w:t>
      </w:r>
      <w:proofErr w:type="gramEnd"/>
      <w:r w:rsidR="00A24771" w:rsidRPr="00A24771">
        <w:t xml:space="preserve"> Las</w:t>
      </w:r>
      <w:r w:rsidR="00A24771">
        <w:t xml:space="preserve"> </w:t>
      </w:r>
      <w:r w:rsidR="00A24771" w:rsidRPr="00A24771">
        <w:t xml:space="preserve">inscripciones serán en el </w:t>
      </w:r>
      <w:proofErr w:type="gramStart"/>
      <w:r w:rsidR="00A24771">
        <w:t>Ayuntamiento  y</w:t>
      </w:r>
      <w:proofErr w:type="gramEnd"/>
      <w:r w:rsidR="00A24771">
        <w:t xml:space="preserve"> en </w:t>
      </w:r>
      <w:r w:rsidR="00A24771" w:rsidRPr="00A24771">
        <w:t>lugar de celebración de la carrera ese mismo día</w:t>
      </w:r>
      <w:r>
        <w:t>,</w:t>
      </w:r>
      <w:r w:rsidR="00A24771">
        <w:t xml:space="preserve"> si quedan dorsales disponibles.</w:t>
      </w:r>
    </w:p>
    <w:p w:rsidR="00F62C68" w:rsidRPr="00A24771" w:rsidRDefault="00F62C68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</w:t>
      </w:r>
      <w:r w:rsidR="00F62C68" w:rsidRPr="00C84391">
        <w:rPr>
          <w:b/>
          <w:i/>
          <w:u w:val="single"/>
        </w:rPr>
        <w:t>5</w:t>
      </w:r>
      <w:r w:rsidRPr="00C84391">
        <w:rPr>
          <w:b/>
          <w:i/>
          <w:u w:val="single"/>
        </w:rPr>
        <w:t xml:space="preserve"> </w:t>
      </w:r>
    </w:p>
    <w:p w:rsidR="004B3E69" w:rsidRDefault="004B3E69" w:rsidP="004B3E69">
      <w:r>
        <w:t xml:space="preserve">El control de la prueba correrá a cargo de la Organización y contará con el servicio de cronometraje mediante chip desechable, facilitado por la organización. </w:t>
      </w:r>
    </w:p>
    <w:p w:rsidR="004B3E69" w:rsidRDefault="004B3E69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</w:t>
      </w:r>
      <w:r w:rsidR="00F62C68" w:rsidRPr="00C84391">
        <w:rPr>
          <w:b/>
          <w:i/>
          <w:u w:val="single"/>
        </w:rPr>
        <w:t>6</w:t>
      </w:r>
      <w:r w:rsidRPr="00C84391">
        <w:rPr>
          <w:b/>
          <w:i/>
          <w:u w:val="single"/>
        </w:rPr>
        <w:t xml:space="preserve"> </w:t>
      </w:r>
    </w:p>
    <w:p w:rsidR="00A50A86" w:rsidRDefault="004B3E69" w:rsidP="004B3E69">
      <w:r>
        <w:t xml:space="preserve">Los participantes se </w:t>
      </w:r>
      <w:proofErr w:type="gramStart"/>
      <w:r>
        <w:t>agruparan</w:t>
      </w:r>
      <w:proofErr w:type="gramEnd"/>
      <w:r>
        <w:t xml:space="preserve"> por categorías en función de su edad</w:t>
      </w:r>
      <w:r w:rsidR="0044372F">
        <w:t>, según la tabla siguiente</w:t>
      </w:r>
      <w:r w:rsidR="00A50A86">
        <w:t>:</w:t>
      </w:r>
    </w:p>
    <w:p w:rsidR="00150482" w:rsidRDefault="00150482" w:rsidP="004B3E69"/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426"/>
        <w:gridCol w:w="1549"/>
        <w:gridCol w:w="2503"/>
      </w:tblGrid>
      <w:tr w:rsidR="00C12852" w:rsidTr="00301883">
        <w:tc>
          <w:tcPr>
            <w:tcW w:w="13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99"/>
              </w:rPr>
            </w:pPr>
            <w:r w:rsidRPr="00301883">
              <w:rPr>
                <w:b/>
                <w:bCs/>
                <w:color w:val="000000"/>
                <w:w w:val="99"/>
              </w:rPr>
              <w:t>CATEGORIA</w:t>
            </w:r>
          </w:p>
        </w:tc>
        <w:tc>
          <w:tcPr>
            <w:tcW w:w="1385" w:type="pct"/>
          </w:tcPr>
          <w:p w:rsidR="00C12852" w:rsidRPr="00301883" w:rsidRDefault="000F65BC" w:rsidP="003018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99"/>
              </w:rPr>
            </w:pPr>
            <w:r>
              <w:rPr>
                <w:b/>
                <w:bCs/>
                <w:color w:val="000000"/>
                <w:w w:val="99"/>
              </w:rPr>
              <w:t xml:space="preserve">NACIDOS 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41" w:hanging="141"/>
              <w:rPr>
                <w:b/>
                <w:bCs/>
                <w:color w:val="000000"/>
                <w:w w:val="99"/>
              </w:rPr>
            </w:pPr>
            <w:r w:rsidRPr="00301883">
              <w:rPr>
                <w:b/>
                <w:bCs/>
                <w:color w:val="000000"/>
                <w:w w:val="99"/>
              </w:rPr>
              <w:t>DISTANCIA</w:t>
            </w:r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2"/>
              <w:rPr>
                <w:b/>
                <w:bCs/>
                <w:color w:val="000000"/>
                <w:w w:val="99"/>
              </w:rPr>
            </w:pPr>
            <w:r w:rsidRPr="00301883">
              <w:rPr>
                <w:b/>
                <w:bCs/>
                <w:color w:val="000000"/>
                <w:w w:val="99"/>
              </w:rPr>
              <w:t>HORA DE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 w:rsidRPr="00301883">
              <w:rPr>
                <w:b/>
                <w:bCs/>
                <w:color w:val="000000"/>
                <w:w w:val="99"/>
              </w:rPr>
              <w:t>SALIDA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CHUPETINES</w:t>
            </w:r>
          </w:p>
        </w:tc>
        <w:tc>
          <w:tcPr>
            <w:tcW w:w="1385" w:type="pct"/>
          </w:tcPr>
          <w:p w:rsidR="00C12852" w:rsidRPr="00301883" w:rsidRDefault="00315627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 xml:space="preserve">De </w:t>
            </w:r>
            <w:r w:rsidR="000F65BC">
              <w:rPr>
                <w:w w:val="99"/>
              </w:rPr>
              <w:t>201</w:t>
            </w:r>
            <w:r w:rsidR="00BC07A0">
              <w:rPr>
                <w:w w:val="99"/>
              </w:rPr>
              <w:t>3</w:t>
            </w:r>
            <w:r w:rsidR="000F65BC">
              <w:rPr>
                <w:w w:val="99"/>
              </w:rPr>
              <w:t xml:space="preserve"> </w:t>
            </w:r>
            <w:r>
              <w:rPr>
                <w:w w:val="99"/>
              </w:rPr>
              <w:t>a</w:t>
            </w:r>
            <w:r w:rsidR="000F65BC">
              <w:rPr>
                <w:w w:val="99"/>
              </w:rPr>
              <w:t xml:space="preserve"> 201</w:t>
            </w:r>
            <w:r w:rsidR="00BC07A0">
              <w:rPr>
                <w:w w:val="99"/>
              </w:rPr>
              <w:t>5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01883">
                <w:rPr>
                  <w:color w:val="000000"/>
                  <w:w w:val="99"/>
                </w:rPr>
                <w:t>200 m</w:t>
              </w:r>
            </w:smartTag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Por determinar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PREBENJAMINES</w:t>
            </w:r>
          </w:p>
        </w:tc>
        <w:tc>
          <w:tcPr>
            <w:tcW w:w="1385" w:type="pct"/>
          </w:tcPr>
          <w:p w:rsidR="00C12852" w:rsidRPr="00301883" w:rsidRDefault="000F65BC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>201</w:t>
            </w:r>
            <w:r w:rsidR="00BC07A0">
              <w:rPr>
                <w:w w:val="99"/>
              </w:rPr>
              <w:t>1</w:t>
            </w:r>
            <w:r>
              <w:rPr>
                <w:w w:val="99"/>
              </w:rPr>
              <w:t xml:space="preserve"> </w:t>
            </w:r>
            <w:r w:rsidR="00315627">
              <w:rPr>
                <w:w w:val="99"/>
              </w:rPr>
              <w:t>y</w:t>
            </w:r>
            <w:r>
              <w:rPr>
                <w:w w:val="99"/>
              </w:rPr>
              <w:t xml:space="preserve"> 201</w:t>
            </w:r>
            <w:r w:rsidR="00BC07A0">
              <w:rPr>
                <w:w w:val="99"/>
              </w:rPr>
              <w:t>2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301883">
                <w:rPr>
                  <w:color w:val="000000"/>
                  <w:w w:val="99"/>
                </w:rPr>
                <w:t>300 m</w:t>
              </w:r>
            </w:smartTag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Por determinar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BEN</w:t>
            </w:r>
            <w:r w:rsidR="00317C89">
              <w:rPr>
                <w:color w:val="000000"/>
                <w:w w:val="99"/>
              </w:rPr>
              <w:t>J</w:t>
            </w:r>
            <w:r w:rsidRPr="00301883">
              <w:rPr>
                <w:color w:val="000000"/>
                <w:w w:val="99"/>
              </w:rPr>
              <w:t>AMINES</w:t>
            </w:r>
          </w:p>
        </w:tc>
        <w:tc>
          <w:tcPr>
            <w:tcW w:w="1385" w:type="pct"/>
          </w:tcPr>
          <w:p w:rsidR="00C12852" w:rsidRPr="00301883" w:rsidRDefault="000F65BC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>200</w:t>
            </w:r>
            <w:r w:rsidR="00BC07A0">
              <w:rPr>
                <w:w w:val="99"/>
              </w:rPr>
              <w:t>9</w:t>
            </w:r>
            <w:r>
              <w:rPr>
                <w:w w:val="99"/>
              </w:rPr>
              <w:t xml:space="preserve"> </w:t>
            </w:r>
            <w:r w:rsidR="00315627">
              <w:rPr>
                <w:w w:val="99"/>
              </w:rPr>
              <w:t>y</w:t>
            </w:r>
            <w:r>
              <w:rPr>
                <w:w w:val="99"/>
              </w:rPr>
              <w:t xml:space="preserve"> 20</w:t>
            </w:r>
            <w:r w:rsidR="00BC07A0">
              <w:rPr>
                <w:w w:val="99"/>
              </w:rPr>
              <w:t>1</w:t>
            </w:r>
            <w:r>
              <w:rPr>
                <w:w w:val="99"/>
              </w:rPr>
              <w:t>0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301883">
                <w:rPr>
                  <w:color w:val="000000"/>
                  <w:w w:val="99"/>
                </w:rPr>
                <w:t>500 m</w:t>
              </w:r>
            </w:smartTag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Por determinar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ALEVINES</w:t>
            </w:r>
          </w:p>
        </w:tc>
        <w:tc>
          <w:tcPr>
            <w:tcW w:w="1385" w:type="pct"/>
          </w:tcPr>
          <w:p w:rsidR="00C12852" w:rsidRPr="00301883" w:rsidRDefault="00315627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 xml:space="preserve"> </w:t>
            </w:r>
            <w:r w:rsidR="000F65BC">
              <w:rPr>
                <w:w w:val="99"/>
              </w:rPr>
              <w:t>200</w:t>
            </w:r>
            <w:r w:rsidR="00BC07A0">
              <w:rPr>
                <w:w w:val="99"/>
              </w:rPr>
              <w:t>7</w:t>
            </w:r>
            <w:r w:rsidR="000F65BC">
              <w:rPr>
                <w:w w:val="99"/>
              </w:rPr>
              <w:t xml:space="preserve"> </w:t>
            </w:r>
            <w:r w:rsidR="00706D88">
              <w:rPr>
                <w:w w:val="99"/>
              </w:rPr>
              <w:t>y</w:t>
            </w:r>
            <w:r w:rsidR="000F65BC">
              <w:rPr>
                <w:w w:val="99"/>
              </w:rPr>
              <w:t xml:space="preserve"> 200</w:t>
            </w:r>
            <w:r w:rsidR="00BC07A0">
              <w:rPr>
                <w:w w:val="99"/>
              </w:rPr>
              <w:t>8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301883">
                <w:rPr>
                  <w:color w:val="000000"/>
                  <w:w w:val="99"/>
                </w:rPr>
                <w:t>700 m</w:t>
              </w:r>
            </w:smartTag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Por determinar</w:t>
            </w:r>
          </w:p>
        </w:tc>
      </w:tr>
      <w:tr w:rsidR="00706D88" w:rsidTr="00301883">
        <w:tc>
          <w:tcPr>
            <w:tcW w:w="1329" w:type="pct"/>
          </w:tcPr>
          <w:p w:rsidR="00706D88" w:rsidRPr="00301883" w:rsidRDefault="00706D88" w:rsidP="00301883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INFANTILES</w:t>
            </w:r>
          </w:p>
        </w:tc>
        <w:tc>
          <w:tcPr>
            <w:tcW w:w="1385" w:type="pct"/>
          </w:tcPr>
          <w:p w:rsidR="00706D88" w:rsidRDefault="00706D88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>200</w:t>
            </w:r>
            <w:r w:rsidR="00BC07A0">
              <w:rPr>
                <w:w w:val="99"/>
              </w:rPr>
              <w:t>5</w:t>
            </w:r>
            <w:r>
              <w:rPr>
                <w:w w:val="99"/>
              </w:rPr>
              <w:t xml:space="preserve"> y </w:t>
            </w:r>
            <w:r w:rsidR="00BC07A0">
              <w:rPr>
                <w:w w:val="99"/>
              </w:rPr>
              <w:t xml:space="preserve"> </w:t>
            </w:r>
            <w:r>
              <w:rPr>
                <w:w w:val="99"/>
              </w:rPr>
              <w:t>200</w:t>
            </w:r>
            <w:r w:rsidR="00BC07A0">
              <w:rPr>
                <w:w w:val="99"/>
              </w:rPr>
              <w:t>6</w:t>
            </w:r>
          </w:p>
        </w:tc>
        <w:tc>
          <w:tcPr>
            <w:tcW w:w="857" w:type="pct"/>
          </w:tcPr>
          <w:p w:rsidR="00706D88" w:rsidRPr="00301883" w:rsidRDefault="00706D88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1000 m</w:t>
            </w:r>
          </w:p>
        </w:tc>
        <w:tc>
          <w:tcPr>
            <w:tcW w:w="1429" w:type="pct"/>
          </w:tcPr>
          <w:p w:rsidR="00706D88" w:rsidRPr="00301883" w:rsidRDefault="00706D88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Por determinar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CADETES</w:t>
            </w:r>
          </w:p>
        </w:tc>
        <w:tc>
          <w:tcPr>
            <w:tcW w:w="1385" w:type="pct"/>
          </w:tcPr>
          <w:p w:rsidR="00C12852" w:rsidRPr="00301883" w:rsidRDefault="000F65BC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>200</w:t>
            </w:r>
            <w:r w:rsidR="00BC07A0">
              <w:rPr>
                <w:w w:val="99"/>
              </w:rPr>
              <w:t>3</w:t>
            </w:r>
            <w:r>
              <w:rPr>
                <w:w w:val="99"/>
              </w:rPr>
              <w:t xml:space="preserve"> </w:t>
            </w:r>
            <w:r w:rsidR="00706D88">
              <w:rPr>
                <w:w w:val="99"/>
              </w:rPr>
              <w:t>y</w:t>
            </w:r>
            <w:r>
              <w:rPr>
                <w:w w:val="99"/>
              </w:rPr>
              <w:t xml:space="preserve"> 200</w:t>
            </w:r>
            <w:r w:rsidR="00BC07A0">
              <w:rPr>
                <w:w w:val="99"/>
              </w:rPr>
              <w:t>4</w:t>
            </w:r>
          </w:p>
        </w:tc>
        <w:tc>
          <w:tcPr>
            <w:tcW w:w="857" w:type="pct"/>
          </w:tcPr>
          <w:p w:rsidR="00C12852" w:rsidRPr="00301883" w:rsidRDefault="00C12852" w:rsidP="00706D88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1.</w:t>
            </w:r>
            <w:r w:rsidR="00706D88">
              <w:rPr>
                <w:color w:val="000000"/>
                <w:w w:val="99"/>
              </w:rPr>
              <w:t>2</w:t>
            </w:r>
            <w:r w:rsidRPr="00301883">
              <w:rPr>
                <w:color w:val="000000"/>
                <w:w w:val="99"/>
              </w:rPr>
              <w:t>00 m</w:t>
            </w:r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Por determinar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2C4464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JUVENIL</w:t>
            </w:r>
          </w:p>
        </w:tc>
        <w:tc>
          <w:tcPr>
            <w:tcW w:w="1385" w:type="pct"/>
          </w:tcPr>
          <w:p w:rsidR="00C12852" w:rsidRPr="00301883" w:rsidRDefault="00BC07A0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>
              <w:rPr>
                <w:w w:val="99"/>
              </w:rPr>
              <w:t>2001</w:t>
            </w:r>
            <w:r w:rsidR="000F65BC">
              <w:rPr>
                <w:w w:val="99"/>
              </w:rPr>
              <w:t xml:space="preserve"> </w:t>
            </w:r>
            <w:r w:rsidR="00315627">
              <w:rPr>
                <w:w w:val="99"/>
              </w:rPr>
              <w:t>y</w:t>
            </w:r>
            <w:r w:rsidR="000F65BC">
              <w:rPr>
                <w:w w:val="99"/>
              </w:rPr>
              <w:t xml:space="preserve"> 200</w:t>
            </w:r>
            <w:r>
              <w:rPr>
                <w:w w:val="99"/>
              </w:rPr>
              <w:t>2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5.600 m</w:t>
            </w:r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11:00</w:t>
            </w:r>
          </w:p>
        </w:tc>
      </w:tr>
      <w:tr w:rsidR="00C12852" w:rsidTr="00301883">
        <w:tc>
          <w:tcPr>
            <w:tcW w:w="1329" w:type="pct"/>
          </w:tcPr>
          <w:p w:rsidR="00C12852" w:rsidRPr="00301883" w:rsidRDefault="00C12852" w:rsidP="002C4464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SENIOR</w:t>
            </w:r>
          </w:p>
        </w:tc>
        <w:tc>
          <w:tcPr>
            <w:tcW w:w="1385" w:type="pct"/>
          </w:tcPr>
          <w:p w:rsidR="00C12852" w:rsidRPr="00301883" w:rsidRDefault="00C12852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301883">
              <w:rPr>
                <w:w w:val="99"/>
              </w:rPr>
              <w:t xml:space="preserve">De </w:t>
            </w:r>
            <w:r w:rsidR="00315627">
              <w:rPr>
                <w:w w:val="99"/>
              </w:rPr>
              <w:t>198</w:t>
            </w:r>
            <w:r w:rsidR="00BC07A0">
              <w:rPr>
                <w:w w:val="99"/>
              </w:rPr>
              <w:t>3</w:t>
            </w:r>
            <w:r w:rsidRPr="00301883">
              <w:rPr>
                <w:w w:val="99"/>
              </w:rPr>
              <w:t xml:space="preserve"> a </w:t>
            </w:r>
            <w:r w:rsidR="00BC07A0">
              <w:rPr>
                <w:w w:val="99"/>
              </w:rPr>
              <w:t>2000</w:t>
            </w:r>
            <w:r w:rsidRPr="00301883">
              <w:rPr>
                <w:w w:val="99"/>
              </w:rPr>
              <w:t xml:space="preserve"> </w:t>
            </w:r>
          </w:p>
        </w:tc>
        <w:tc>
          <w:tcPr>
            <w:tcW w:w="857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5.600 m</w:t>
            </w:r>
          </w:p>
        </w:tc>
        <w:tc>
          <w:tcPr>
            <w:tcW w:w="1429" w:type="pct"/>
          </w:tcPr>
          <w:p w:rsidR="00C12852" w:rsidRPr="00301883" w:rsidRDefault="00C12852" w:rsidP="00301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11:00</w:t>
            </w:r>
          </w:p>
        </w:tc>
      </w:tr>
      <w:tr w:rsidR="00317C89" w:rsidTr="00301883">
        <w:tc>
          <w:tcPr>
            <w:tcW w:w="1329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VETERANOS A</w:t>
            </w:r>
          </w:p>
        </w:tc>
        <w:tc>
          <w:tcPr>
            <w:tcW w:w="1385" w:type="pct"/>
          </w:tcPr>
          <w:p w:rsidR="00317C89" w:rsidRPr="00301883" w:rsidRDefault="00317C89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301883">
              <w:rPr>
                <w:w w:val="99"/>
              </w:rPr>
              <w:t xml:space="preserve">De </w:t>
            </w:r>
            <w:r w:rsidR="00315627">
              <w:rPr>
                <w:w w:val="99"/>
              </w:rPr>
              <w:t>197</w:t>
            </w:r>
            <w:r w:rsidR="00BC07A0">
              <w:rPr>
                <w:w w:val="99"/>
              </w:rPr>
              <w:t>3</w:t>
            </w:r>
            <w:r w:rsidRPr="00301883">
              <w:rPr>
                <w:w w:val="99"/>
              </w:rPr>
              <w:t xml:space="preserve"> a </w:t>
            </w:r>
            <w:r w:rsidR="00315627">
              <w:rPr>
                <w:w w:val="99"/>
              </w:rPr>
              <w:t>198</w:t>
            </w:r>
            <w:r w:rsidR="00BC07A0">
              <w:rPr>
                <w:w w:val="99"/>
              </w:rPr>
              <w:t>2</w:t>
            </w:r>
            <w:r w:rsidRPr="00301883">
              <w:rPr>
                <w:w w:val="99"/>
              </w:rPr>
              <w:t xml:space="preserve"> </w:t>
            </w:r>
          </w:p>
        </w:tc>
        <w:tc>
          <w:tcPr>
            <w:tcW w:w="857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5.600 m</w:t>
            </w:r>
          </w:p>
        </w:tc>
        <w:tc>
          <w:tcPr>
            <w:tcW w:w="1429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11:00</w:t>
            </w:r>
          </w:p>
        </w:tc>
      </w:tr>
      <w:tr w:rsidR="00317C89" w:rsidTr="00301883">
        <w:tc>
          <w:tcPr>
            <w:tcW w:w="1329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VETERANOS B</w:t>
            </w:r>
          </w:p>
        </w:tc>
        <w:tc>
          <w:tcPr>
            <w:tcW w:w="1385" w:type="pct"/>
          </w:tcPr>
          <w:p w:rsidR="00317C89" w:rsidRPr="00301883" w:rsidRDefault="00317C89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301883">
              <w:rPr>
                <w:w w:val="99"/>
              </w:rPr>
              <w:t xml:space="preserve">De </w:t>
            </w:r>
            <w:r w:rsidR="00315627">
              <w:rPr>
                <w:w w:val="99"/>
              </w:rPr>
              <w:t>196</w:t>
            </w:r>
            <w:r w:rsidR="00BC07A0">
              <w:rPr>
                <w:w w:val="99"/>
              </w:rPr>
              <w:t>3</w:t>
            </w:r>
            <w:r w:rsidRPr="00301883">
              <w:rPr>
                <w:w w:val="99"/>
              </w:rPr>
              <w:t xml:space="preserve"> a </w:t>
            </w:r>
            <w:r w:rsidR="00315627">
              <w:rPr>
                <w:w w:val="99"/>
              </w:rPr>
              <w:t>197</w:t>
            </w:r>
            <w:r w:rsidR="00BC07A0">
              <w:rPr>
                <w:w w:val="99"/>
              </w:rPr>
              <w:t>2</w:t>
            </w:r>
          </w:p>
        </w:tc>
        <w:tc>
          <w:tcPr>
            <w:tcW w:w="857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5.600 m</w:t>
            </w:r>
          </w:p>
        </w:tc>
        <w:tc>
          <w:tcPr>
            <w:tcW w:w="1429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11:00</w:t>
            </w:r>
          </w:p>
        </w:tc>
      </w:tr>
      <w:tr w:rsidR="00317C89" w:rsidTr="00301883">
        <w:tc>
          <w:tcPr>
            <w:tcW w:w="1329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VETERANOS C</w:t>
            </w:r>
          </w:p>
        </w:tc>
        <w:tc>
          <w:tcPr>
            <w:tcW w:w="1385" w:type="pct"/>
          </w:tcPr>
          <w:p w:rsidR="00317C89" w:rsidRPr="00301883" w:rsidRDefault="00317C89" w:rsidP="00BC07A0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301883">
              <w:rPr>
                <w:w w:val="99"/>
              </w:rPr>
              <w:t xml:space="preserve">De </w:t>
            </w:r>
            <w:r w:rsidR="00315627">
              <w:rPr>
                <w:w w:val="99"/>
              </w:rPr>
              <w:t>196</w:t>
            </w:r>
            <w:r w:rsidR="00BC07A0">
              <w:rPr>
                <w:w w:val="99"/>
              </w:rPr>
              <w:t>2</w:t>
            </w:r>
            <w:r w:rsidRPr="00301883">
              <w:rPr>
                <w:w w:val="99"/>
              </w:rPr>
              <w:t xml:space="preserve"> en </w:t>
            </w:r>
            <w:r w:rsidR="00315627">
              <w:rPr>
                <w:w w:val="99"/>
              </w:rPr>
              <w:t>191</w:t>
            </w:r>
            <w:r w:rsidR="00BC07A0">
              <w:rPr>
                <w:w w:val="99"/>
              </w:rPr>
              <w:t>9</w:t>
            </w:r>
          </w:p>
        </w:tc>
        <w:tc>
          <w:tcPr>
            <w:tcW w:w="857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ind w:left="-27" w:firstLine="27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5.600 m</w:t>
            </w:r>
          </w:p>
        </w:tc>
        <w:tc>
          <w:tcPr>
            <w:tcW w:w="1429" w:type="pct"/>
          </w:tcPr>
          <w:p w:rsidR="00317C89" w:rsidRPr="00301883" w:rsidRDefault="00317C89" w:rsidP="00317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99"/>
              </w:rPr>
            </w:pPr>
            <w:r w:rsidRPr="00301883">
              <w:rPr>
                <w:color w:val="000000"/>
                <w:w w:val="99"/>
              </w:rPr>
              <w:t>11:00</w:t>
            </w:r>
          </w:p>
        </w:tc>
      </w:tr>
    </w:tbl>
    <w:p w:rsidR="004B3E69" w:rsidRDefault="004B3E69" w:rsidP="004B3E69"/>
    <w:p w:rsidR="004B3E69" w:rsidRDefault="004B3E69" w:rsidP="004B3E69"/>
    <w:p w:rsidR="0066582A" w:rsidRDefault="00A50A86" w:rsidP="00BF576A">
      <w:pPr>
        <w:ind w:firstLine="360"/>
      </w:pPr>
      <w:r>
        <w:rPr>
          <w:b/>
        </w:rPr>
        <w:lastRenderedPageBreak/>
        <w:t>NOTA</w:t>
      </w:r>
      <w:r>
        <w:t xml:space="preserve">: todos los participantes </w:t>
      </w:r>
      <w:r w:rsidR="0066582A">
        <w:t>menores de edad</w:t>
      </w:r>
      <w:r>
        <w:t>, para poder participar en la prueba</w:t>
      </w:r>
      <w:r w:rsidR="000F77C1">
        <w:t xml:space="preserve"> absoluta</w:t>
      </w:r>
      <w:r>
        <w:t xml:space="preserve"> deberán adjuntar autorización </w:t>
      </w:r>
      <w:r w:rsidR="0066582A">
        <w:t xml:space="preserve">del </w:t>
      </w:r>
      <w:proofErr w:type="gramStart"/>
      <w:r w:rsidR="0066582A">
        <w:t xml:space="preserve">tutor </w:t>
      </w:r>
      <w:r>
        <w:t xml:space="preserve"> junto</w:t>
      </w:r>
      <w:proofErr w:type="gramEnd"/>
      <w:r>
        <w:t xml:space="preserve"> con la inscripción</w:t>
      </w:r>
      <w:r w:rsidR="00BA100C">
        <w:t xml:space="preserve"> y participaran en  la categoría de JUVENILES, INDEPENDIENTEMENTE DE SU EDAD</w:t>
      </w:r>
      <w:r>
        <w:t>.</w:t>
      </w:r>
    </w:p>
    <w:p w:rsidR="00A50A86" w:rsidRDefault="00A50A86" w:rsidP="00BF576A">
      <w:pPr>
        <w:ind w:firstLine="360"/>
      </w:pPr>
      <w:r>
        <w:t xml:space="preserve"> </w:t>
      </w:r>
    </w:p>
    <w:p w:rsidR="004B3E69" w:rsidRPr="00A50A86" w:rsidRDefault="004B3E69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</w:t>
      </w:r>
      <w:r w:rsidR="00F62C68" w:rsidRPr="00C84391">
        <w:rPr>
          <w:b/>
          <w:i/>
          <w:u w:val="single"/>
        </w:rPr>
        <w:t>7</w:t>
      </w:r>
      <w:r w:rsidRPr="00C84391">
        <w:rPr>
          <w:b/>
          <w:i/>
          <w:u w:val="single"/>
        </w:rPr>
        <w:t xml:space="preserve"> </w:t>
      </w:r>
    </w:p>
    <w:p w:rsidR="004B3E69" w:rsidRDefault="004B3E69" w:rsidP="004B3E69">
      <w:r>
        <w:t xml:space="preserve">Podrán participar todos aquellos aficionados al atletismo que así lo deseen estén o no federados. </w:t>
      </w:r>
    </w:p>
    <w:p w:rsidR="004B3E69" w:rsidRDefault="004B3E69" w:rsidP="004B3E69">
      <w:r>
        <w:t>Se considerará corredor local a todo aquel que esté dado de alta en el padrón municipal de la localidad de Villaconejos antes del 1 de abril de 201</w:t>
      </w:r>
      <w:r w:rsidR="00BC07A0">
        <w:t>8</w:t>
      </w:r>
      <w:r>
        <w:t xml:space="preserve">. En caso de optar a premios deberá presentar justificante de padrón. </w:t>
      </w:r>
    </w:p>
    <w:p w:rsidR="004B3E69" w:rsidRDefault="004B3E69" w:rsidP="004B3E69"/>
    <w:p w:rsidR="004B3E69" w:rsidRDefault="004B3E69" w:rsidP="004B3E69"/>
    <w:p w:rsidR="004B3E69" w:rsidRPr="00C84391" w:rsidRDefault="004B3E69" w:rsidP="004B3E69">
      <w:pPr>
        <w:rPr>
          <w:b/>
          <w:i/>
          <w:u w:val="single"/>
        </w:rPr>
      </w:pPr>
      <w:r w:rsidRPr="00C84391">
        <w:rPr>
          <w:b/>
          <w:i/>
          <w:u w:val="single"/>
        </w:rPr>
        <w:t xml:space="preserve">ARTICULO </w:t>
      </w:r>
      <w:r w:rsidR="00F62C68" w:rsidRPr="00C84391">
        <w:rPr>
          <w:b/>
          <w:i/>
          <w:u w:val="single"/>
        </w:rPr>
        <w:t>8</w:t>
      </w:r>
      <w:r w:rsidRPr="00C84391">
        <w:rPr>
          <w:b/>
          <w:i/>
          <w:u w:val="single"/>
        </w:rPr>
        <w:t xml:space="preserve"> </w:t>
      </w:r>
    </w:p>
    <w:p w:rsidR="004B3E69" w:rsidRDefault="004B3E69" w:rsidP="004B3E69">
      <w:r>
        <w:t xml:space="preserve">Serán descalificados de la prueba todos aquellos corredores que: </w:t>
      </w:r>
    </w:p>
    <w:p w:rsidR="004B3E69" w:rsidRDefault="004B3E69" w:rsidP="004B3E69"/>
    <w:p w:rsidR="004B3E69" w:rsidRDefault="004B3E69" w:rsidP="004B3E69">
      <w:r>
        <w:t xml:space="preserve">1. No faciliten la documentación requerida por </w:t>
      </w:r>
      <w:smartTag w:uri="urn:schemas-microsoft-com:office:smarttags" w:element="PersonName">
        <w:smartTagPr>
          <w:attr w:name="ProductID" w:val="la Organizaci￳n"/>
        </w:smartTagPr>
        <w:r>
          <w:t>la Organización</w:t>
        </w:r>
      </w:smartTag>
      <w:r>
        <w:t xml:space="preserve">, para su identificación y comprobación de la fecha de nacimiento o empadronamiento en el caso de los atletas locales. </w:t>
      </w:r>
    </w:p>
    <w:p w:rsidR="004B3E69" w:rsidRDefault="004B3E69" w:rsidP="004B3E69">
      <w:r>
        <w:t xml:space="preserve">3. No realice el recorrido completo. </w:t>
      </w:r>
    </w:p>
    <w:p w:rsidR="004B3E69" w:rsidRDefault="004B3E69" w:rsidP="004B3E69">
      <w:r>
        <w:t xml:space="preserve">4. No corran con el dorsal original, alteren u oculten la publicidad del mismo. </w:t>
      </w:r>
    </w:p>
    <w:p w:rsidR="004B3E69" w:rsidRDefault="004B3E69" w:rsidP="004B3E69">
      <w:r>
        <w:t xml:space="preserve">5. No se coloquen el chip correctamente y no pasen por los puntos de control establecidos por la organización. </w:t>
      </w:r>
    </w:p>
    <w:p w:rsidR="004B3E69" w:rsidRDefault="004B3E69" w:rsidP="004B3E69">
      <w:r>
        <w:t xml:space="preserve">6. Lleven el dorsal o el chip adjudicado a otro corredor. </w:t>
      </w:r>
    </w:p>
    <w:p w:rsidR="004B3E69" w:rsidRDefault="004B3E69" w:rsidP="004B3E69">
      <w:r>
        <w:t xml:space="preserve">7. Proporcione u omita datos erróneos, con el fin de participar en la prueba, a sabiendas de su imposibilidad de participar en la prueba. </w:t>
      </w:r>
    </w:p>
    <w:p w:rsidR="004B3E69" w:rsidRDefault="004B3E69" w:rsidP="004B3E69">
      <w:r>
        <w:t xml:space="preserve">8. Se inscriban o participen en una categoría </w:t>
      </w:r>
      <w:r w:rsidR="00BA100C">
        <w:t>inferior</w:t>
      </w:r>
      <w:r>
        <w:t xml:space="preserve"> a la que le corresponde. </w:t>
      </w:r>
    </w:p>
    <w:p w:rsidR="004B3E69" w:rsidRDefault="004B3E69" w:rsidP="004B3E69">
      <w:r>
        <w:t xml:space="preserve">9. Manifiesten comportamiento antideportivo o se reitere en protestas ante </w:t>
      </w:r>
      <w:smartTag w:uri="urn:schemas-microsoft-com:office:smarttags" w:element="PersonName">
        <w:smartTagPr>
          <w:attr w:name="ProductID" w:val="la Organizaci￳n"/>
        </w:smartTagPr>
        <w:r>
          <w:t>la Organización</w:t>
        </w:r>
      </w:smartTag>
      <w:r>
        <w:t xml:space="preserve"> al margen de lo estipulado en este reglamento. </w:t>
      </w:r>
    </w:p>
    <w:p w:rsidR="004B3E69" w:rsidRDefault="004B3E69" w:rsidP="004B3E69">
      <w:r>
        <w:t>10</w:t>
      </w:r>
      <w:r w:rsidR="00BF576A">
        <w:t>. No</w:t>
      </w:r>
      <w:r>
        <w:t xml:space="preserve"> atiendan a las instrucciones del personal de la organización. </w:t>
      </w:r>
    </w:p>
    <w:p w:rsidR="004B3E69" w:rsidRDefault="004B3E69" w:rsidP="004B3E69">
      <w:r>
        <w:t>11</w:t>
      </w:r>
      <w:r w:rsidR="00BF576A">
        <w:t>. Entren</w:t>
      </w:r>
      <w:r>
        <w:t xml:space="preserve"> en meta sin dorsal </w:t>
      </w:r>
    </w:p>
    <w:p w:rsidR="004B3E69" w:rsidRDefault="004B3E69" w:rsidP="004B3E69">
      <w:r>
        <w:t>12</w:t>
      </w:r>
      <w:r w:rsidR="00BF576A">
        <w:t>. Accedan</w:t>
      </w:r>
      <w:r>
        <w:t xml:space="preserve"> a la zona de salida por distinto sitio al señalado por la organización y/o no respeten la zona reservada para la salida de determinados atletas. </w:t>
      </w:r>
    </w:p>
    <w:p w:rsidR="004B3E69" w:rsidRDefault="004B3E69" w:rsidP="004B3E69"/>
    <w:p w:rsidR="004B3E69" w:rsidRPr="001F51C0" w:rsidRDefault="004B3E69" w:rsidP="004B3E69">
      <w:pPr>
        <w:rPr>
          <w:b/>
          <w:i/>
          <w:u w:val="single"/>
        </w:rPr>
      </w:pPr>
      <w:r w:rsidRPr="001F51C0">
        <w:rPr>
          <w:b/>
          <w:i/>
          <w:u w:val="single"/>
        </w:rPr>
        <w:t xml:space="preserve">ARTICULO </w:t>
      </w:r>
      <w:r w:rsidR="00F62C68" w:rsidRPr="001F51C0">
        <w:rPr>
          <w:b/>
          <w:i/>
          <w:u w:val="single"/>
        </w:rPr>
        <w:t>9</w:t>
      </w:r>
      <w:r w:rsidRPr="001F51C0">
        <w:rPr>
          <w:b/>
          <w:i/>
          <w:u w:val="single"/>
        </w:rPr>
        <w:t xml:space="preserve"> </w:t>
      </w:r>
    </w:p>
    <w:p w:rsidR="004B3E69" w:rsidRDefault="004B3E69" w:rsidP="004B3E69">
      <w:r>
        <w:t>Todas las clasificaciones son competencia única y exclusivamente de los</w:t>
      </w:r>
      <w:r w:rsidR="0044372F">
        <w:t xml:space="preserve"> </w:t>
      </w:r>
      <w:r>
        <w:t>miembros de</w:t>
      </w:r>
      <w:r w:rsidR="0044372F">
        <w:t xml:space="preserve"> </w:t>
      </w:r>
      <w:r>
        <w:t>l</w:t>
      </w:r>
      <w:r w:rsidR="0044372F">
        <w:t>a organización</w:t>
      </w:r>
      <w:r>
        <w:t xml:space="preserve">. </w:t>
      </w:r>
    </w:p>
    <w:p w:rsidR="00A20B98" w:rsidRDefault="00A20B98" w:rsidP="004B3E69"/>
    <w:p w:rsidR="004B3E69" w:rsidRDefault="004B3E69" w:rsidP="004B3E69">
      <w:r w:rsidRPr="001F51C0">
        <w:rPr>
          <w:b/>
          <w:i/>
          <w:u w:val="single"/>
        </w:rPr>
        <w:t>ARTICULO 1</w:t>
      </w:r>
      <w:r w:rsidR="00F62C68" w:rsidRPr="001F51C0">
        <w:rPr>
          <w:b/>
          <w:i/>
          <w:u w:val="single"/>
        </w:rPr>
        <w:t>0</w:t>
      </w:r>
      <w:r w:rsidR="003D5763">
        <w:rPr>
          <w:b/>
          <w:i/>
          <w:u w:val="single"/>
        </w:rPr>
        <w:t xml:space="preserve">. </w:t>
      </w:r>
      <w:r w:rsidRPr="003D5763">
        <w:rPr>
          <w:b/>
          <w:i/>
          <w:u w:val="single"/>
        </w:rPr>
        <w:t>PREMIOS Y TROFEOS</w:t>
      </w:r>
      <w:r>
        <w:t xml:space="preserve"> </w:t>
      </w:r>
    </w:p>
    <w:p w:rsidR="004B3E69" w:rsidRDefault="004B3E69" w:rsidP="004B3E69">
      <w:r>
        <w:t>La entrega de premios comenzará una vez terminadas todas las carre</w:t>
      </w:r>
      <w:r w:rsidR="00BF576A">
        <w:t>ras de las distintas categorías.</w:t>
      </w:r>
      <w:r>
        <w:t xml:space="preserve"> </w:t>
      </w:r>
    </w:p>
    <w:p w:rsidR="004B3E69" w:rsidRDefault="00A16ACD" w:rsidP="004B3E69">
      <w:r>
        <w:t>Se entregaran premio</w:t>
      </w:r>
      <w:r w:rsidR="00BF576A">
        <w:t>s</w:t>
      </w:r>
      <w:r>
        <w:t xml:space="preserve"> y </w:t>
      </w:r>
      <w:r w:rsidR="00A70BCC">
        <w:t>medallas</w:t>
      </w:r>
      <w:r>
        <w:t xml:space="preserve"> a los TRES primeros clasificados de la CLASIFICACIÓN GENERAL (masculina y femenina) y a los TRES primeros clasificados </w:t>
      </w:r>
      <w:proofErr w:type="gramStart"/>
      <w:r>
        <w:t>LOCALES  de</w:t>
      </w:r>
      <w:proofErr w:type="gramEnd"/>
      <w:r>
        <w:t xml:space="preserve"> la CLASIFICACIÓN GENERAL  (masculina y femenina)</w:t>
      </w:r>
    </w:p>
    <w:p w:rsidR="00A16ACD" w:rsidRDefault="00A16ACD" w:rsidP="004B3E69"/>
    <w:p w:rsidR="004B3E69" w:rsidRDefault="004B3E69" w:rsidP="00C84391">
      <w:pPr>
        <w:ind w:left="426"/>
      </w:pPr>
      <w:r>
        <w:t xml:space="preserve">IMPORTANTE: </w:t>
      </w:r>
    </w:p>
    <w:p w:rsidR="004B3E69" w:rsidRDefault="004B3E69" w:rsidP="00C84391">
      <w:pPr>
        <w:ind w:left="426"/>
      </w:pPr>
      <w:r>
        <w:t xml:space="preserve">El Atleta que tenga opción a premios deberá entregar a la organización su </w:t>
      </w:r>
      <w:r w:rsidR="00BF576A">
        <w:t>d</w:t>
      </w:r>
      <w:r>
        <w:t xml:space="preserve">ocumentación acreditativa y no </w:t>
      </w:r>
      <w:r w:rsidR="00C84391">
        <w:t>tener</w:t>
      </w:r>
      <w:r>
        <w:t xml:space="preserve"> sanción alguna que le impida su participación. </w:t>
      </w:r>
    </w:p>
    <w:p w:rsidR="004B3E69" w:rsidRDefault="004B3E69" w:rsidP="00C84391">
      <w:pPr>
        <w:ind w:left="426"/>
      </w:pPr>
      <w:r>
        <w:t>Los corredores locales que opten a premio, deberán presentar su justifi</w:t>
      </w:r>
      <w:r w:rsidR="00FA0676">
        <w:t>cante que les acredite como tal</w:t>
      </w:r>
      <w:r>
        <w:t xml:space="preserve"> </w:t>
      </w:r>
      <w:r w:rsidR="00FA0676">
        <w:t>(</w:t>
      </w:r>
      <w:r>
        <w:t xml:space="preserve">Articulo </w:t>
      </w:r>
      <w:r w:rsidR="00FA0676">
        <w:t>7).</w:t>
      </w:r>
      <w:r>
        <w:t xml:space="preserve"> </w:t>
      </w:r>
    </w:p>
    <w:p w:rsidR="004B3E69" w:rsidRDefault="004B3E69" w:rsidP="004B3E69"/>
    <w:p w:rsidR="003D5763" w:rsidRDefault="003D5763" w:rsidP="004B3E69"/>
    <w:p w:rsidR="003D5763" w:rsidRDefault="003D5763" w:rsidP="004B3E69"/>
    <w:p w:rsidR="00301883" w:rsidRDefault="00301883" w:rsidP="004B3E69"/>
    <w:p w:rsidR="00301883" w:rsidRDefault="00301883" w:rsidP="004B3E69"/>
    <w:p w:rsidR="00301883" w:rsidRDefault="00301883" w:rsidP="004B3E69"/>
    <w:p w:rsidR="004B3E69" w:rsidRDefault="004B3E69" w:rsidP="004B3E69">
      <w:r>
        <w:t>OTROS PREMIOS</w:t>
      </w:r>
      <w:r w:rsidR="003D5763">
        <w:t xml:space="preserve"> Y TROFEOS</w:t>
      </w:r>
      <w:r>
        <w:t xml:space="preserve"> </w:t>
      </w:r>
    </w:p>
    <w:p w:rsidR="003D5763" w:rsidRDefault="004B3E69" w:rsidP="003D5763">
      <w:pPr>
        <w:pStyle w:val="Prrafodelista"/>
        <w:numPr>
          <w:ilvl w:val="0"/>
          <w:numId w:val="1"/>
        </w:numPr>
      </w:pPr>
      <w:r>
        <w:t xml:space="preserve">Se </w:t>
      </w:r>
      <w:proofErr w:type="gramStart"/>
      <w:r>
        <w:t>entregaran</w:t>
      </w:r>
      <w:proofErr w:type="gramEnd"/>
      <w:r>
        <w:t xml:space="preserve"> </w:t>
      </w:r>
      <w:r w:rsidR="00A70BCC">
        <w:t>medallas</w:t>
      </w:r>
      <w:r>
        <w:t xml:space="preserve"> a los </w:t>
      </w:r>
      <w:r w:rsidRPr="003D5763">
        <w:rPr>
          <w:caps/>
        </w:rPr>
        <w:t>tres primeros clasificados</w:t>
      </w:r>
      <w:r>
        <w:t xml:space="preserve"> (masculino y femenino) de cada categoría</w:t>
      </w:r>
      <w:r w:rsidR="0084646E">
        <w:t>.</w:t>
      </w:r>
      <w:r w:rsidR="003D5763" w:rsidRPr="003D5763">
        <w:t xml:space="preserve"> </w:t>
      </w:r>
    </w:p>
    <w:p w:rsidR="003D5763" w:rsidRPr="00283476" w:rsidRDefault="003D5763" w:rsidP="003D5763">
      <w:pPr>
        <w:pStyle w:val="Prrafodelista"/>
        <w:numPr>
          <w:ilvl w:val="0"/>
          <w:numId w:val="1"/>
        </w:numPr>
      </w:pPr>
      <w:r w:rsidRPr="00283476">
        <w:t xml:space="preserve">Las categorías </w:t>
      </w:r>
      <w:r w:rsidR="00B7192F" w:rsidRPr="00283476">
        <w:t>chupetín y</w:t>
      </w:r>
      <w:r w:rsidRPr="00283476">
        <w:t xml:space="preserve"> </w:t>
      </w:r>
      <w:proofErr w:type="spellStart"/>
      <w:r w:rsidRPr="00283476">
        <w:t>prebenjamín</w:t>
      </w:r>
      <w:proofErr w:type="spellEnd"/>
      <w:r w:rsidRPr="00283476">
        <w:rPr>
          <w:color w:val="FF0000"/>
        </w:rPr>
        <w:t xml:space="preserve"> </w:t>
      </w:r>
      <w:r w:rsidRPr="00283476">
        <w:t>no son competitivas</w:t>
      </w:r>
    </w:p>
    <w:p w:rsidR="00283476" w:rsidRPr="00283476" w:rsidRDefault="00283476" w:rsidP="003D5763">
      <w:pPr>
        <w:pStyle w:val="Prrafodelista"/>
        <w:numPr>
          <w:ilvl w:val="0"/>
          <w:numId w:val="1"/>
        </w:numPr>
      </w:pPr>
      <w:r w:rsidRPr="00283476">
        <w:t xml:space="preserve">la </w:t>
      </w:r>
      <w:r>
        <w:t xml:space="preserve">categoría de BENJAMIN se dará medalla conmemorativa a partir del 4º </w:t>
      </w:r>
      <w:proofErr w:type="gramStart"/>
      <w:r>
        <w:t>participante ,</w:t>
      </w:r>
      <w:proofErr w:type="gramEnd"/>
      <w:r>
        <w:t xml:space="preserve"> masculino y femenina  </w:t>
      </w:r>
    </w:p>
    <w:p w:rsidR="003D5763" w:rsidRDefault="00D35EE8" w:rsidP="003D5763">
      <w:pPr>
        <w:pStyle w:val="Prrafodelista"/>
        <w:numPr>
          <w:ilvl w:val="0"/>
          <w:numId w:val="1"/>
        </w:numPr>
      </w:pPr>
      <w:r>
        <w:t xml:space="preserve">los premios </w:t>
      </w:r>
      <w:r w:rsidR="007549E2">
        <w:t>NO s</w:t>
      </w:r>
      <w:r w:rsidR="003D5763">
        <w:t>on</w:t>
      </w:r>
      <w:r w:rsidR="007549E2">
        <w:t xml:space="preserve"> ACUMULATIVOS</w:t>
      </w:r>
      <w:r w:rsidR="004B3E69">
        <w:t>.</w:t>
      </w:r>
    </w:p>
    <w:p w:rsidR="003D5763" w:rsidRPr="002C4464" w:rsidRDefault="003D5763" w:rsidP="003D5763">
      <w:pPr>
        <w:pStyle w:val="Prrafodelista"/>
        <w:numPr>
          <w:ilvl w:val="0"/>
          <w:numId w:val="1"/>
        </w:numPr>
      </w:pPr>
      <w:proofErr w:type="gramStart"/>
      <w:r>
        <w:t>trofeo  al</w:t>
      </w:r>
      <w:proofErr w:type="gramEnd"/>
      <w:r>
        <w:t xml:space="preserve"> participante de </w:t>
      </w:r>
      <w:r w:rsidRPr="002C4464">
        <w:t xml:space="preserve">MAYOR y MENOR EDAD </w:t>
      </w:r>
      <w:r w:rsidR="0045582A">
        <w:t xml:space="preserve">(masculino y femenino) </w:t>
      </w:r>
      <w:r w:rsidR="008961C6" w:rsidRPr="002C4464">
        <w:t>que finalicen</w:t>
      </w:r>
      <w:r w:rsidRPr="002C4464">
        <w:t xml:space="preserve"> la carrera ABSOLUTA</w:t>
      </w:r>
    </w:p>
    <w:p w:rsidR="003D5763" w:rsidRDefault="003D5763" w:rsidP="003D5763">
      <w:pPr>
        <w:pStyle w:val="Prrafodelista"/>
        <w:numPr>
          <w:ilvl w:val="0"/>
          <w:numId w:val="1"/>
        </w:numPr>
      </w:pPr>
      <w:r>
        <w:t xml:space="preserve">trofeo al </w:t>
      </w:r>
      <w:r w:rsidRPr="002C4464">
        <w:t>CLUB CON MAYOR</w:t>
      </w:r>
      <w:r w:rsidR="0026377A">
        <w:t xml:space="preserve"> </w:t>
      </w:r>
      <w:r w:rsidR="002C4464">
        <w:t>NUMERO DE PARTICIPANTES INSCRITOS</w:t>
      </w:r>
      <w:r w:rsidR="00757E49">
        <w:t xml:space="preserve"> en la carrera absoluta</w:t>
      </w:r>
      <w:r w:rsidRPr="002C4464">
        <w:t xml:space="preserve"> </w:t>
      </w:r>
    </w:p>
    <w:p w:rsidR="004B3E69" w:rsidRDefault="003D5763" w:rsidP="003D5763">
      <w:pPr>
        <w:pStyle w:val="Prrafodelista"/>
        <w:numPr>
          <w:ilvl w:val="0"/>
          <w:numId w:val="1"/>
        </w:numPr>
      </w:pPr>
      <w:r>
        <w:t>Todos los corredores de la carrera absoluta recibirán un MELÓN</w:t>
      </w:r>
    </w:p>
    <w:p w:rsidR="004B3E69" w:rsidRDefault="00A16ACD" w:rsidP="004B3E69">
      <w:r>
        <w:t>.</w:t>
      </w:r>
    </w:p>
    <w:p w:rsidR="004B3E69" w:rsidRDefault="004B3E69" w:rsidP="004B3E69"/>
    <w:p w:rsidR="004B3E69" w:rsidRDefault="004B3E69" w:rsidP="004B3E69"/>
    <w:p w:rsidR="004B3E69" w:rsidRPr="001F51C0" w:rsidRDefault="004B3E69" w:rsidP="004B3E69">
      <w:pPr>
        <w:rPr>
          <w:b/>
          <w:i/>
          <w:u w:val="single"/>
        </w:rPr>
      </w:pPr>
      <w:r w:rsidRPr="001F51C0">
        <w:rPr>
          <w:b/>
          <w:i/>
          <w:u w:val="single"/>
        </w:rPr>
        <w:t>ARTICULO 1</w:t>
      </w:r>
      <w:r w:rsidR="00F62C68" w:rsidRPr="001F51C0">
        <w:rPr>
          <w:b/>
          <w:i/>
          <w:u w:val="single"/>
        </w:rPr>
        <w:t>1</w:t>
      </w:r>
      <w:r w:rsidRPr="001F51C0">
        <w:rPr>
          <w:b/>
          <w:i/>
          <w:u w:val="single"/>
        </w:rPr>
        <w:t xml:space="preserve"> </w:t>
      </w:r>
    </w:p>
    <w:p w:rsidR="004B3E69" w:rsidRDefault="004B3E69" w:rsidP="004B3E69">
      <w:r>
        <w:t xml:space="preserve">La organización se reserva el derecho a modificar el presente reglamento, comunicando cualquier modificación a través de </w:t>
      </w:r>
      <w:smartTag w:uri="urn:schemas-microsoft-com:office:smarttags" w:element="PersonName">
        <w:smartTagPr>
          <w:attr w:name="ProductID" w:val="la WEB"/>
        </w:smartTagPr>
        <w:r>
          <w:t>la WEB</w:t>
        </w:r>
      </w:smartTag>
      <w:r>
        <w:t xml:space="preserve"> de la carrera. </w:t>
      </w:r>
    </w:p>
    <w:p w:rsidR="004B3E69" w:rsidRDefault="004B3E69" w:rsidP="004B3E69">
      <w:smartTag w:uri="urn:schemas-microsoft-com:office:smarttags" w:element="PersonName">
        <w:smartTagPr>
          <w:attr w:name="ProductID" w:val="la Organizaci￳n"/>
        </w:smartTagPr>
        <w:r>
          <w:t>La Organización</w:t>
        </w:r>
      </w:smartTag>
      <w:r>
        <w:t xml:space="preserve"> no asumirá ninguna responsabilidad si el evento se suspende o queda aplazado por causas de fuerza mayor. </w:t>
      </w:r>
    </w:p>
    <w:p w:rsidR="00A16ACD" w:rsidRDefault="00A16ACD" w:rsidP="004B3E69"/>
    <w:p w:rsidR="004B3E69" w:rsidRDefault="004B3E69" w:rsidP="004B3E69"/>
    <w:p w:rsidR="004B3E69" w:rsidRPr="001F51C0" w:rsidRDefault="004B3E69" w:rsidP="004B3E69">
      <w:pPr>
        <w:rPr>
          <w:b/>
          <w:i/>
          <w:u w:val="single"/>
        </w:rPr>
      </w:pPr>
      <w:r w:rsidRPr="001F51C0">
        <w:rPr>
          <w:b/>
          <w:i/>
          <w:u w:val="single"/>
        </w:rPr>
        <w:t>ARTICULO 1</w:t>
      </w:r>
      <w:r w:rsidR="00F62C68" w:rsidRPr="001F51C0">
        <w:rPr>
          <w:b/>
          <w:i/>
          <w:u w:val="single"/>
        </w:rPr>
        <w:t>2</w:t>
      </w:r>
      <w:r w:rsidRPr="001F51C0">
        <w:rPr>
          <w:b/>
          <w:i/>
          <w:u w:val="single"/>
        </w:rPr>
        <w:t xml:space="preserve"> </w:t>
      </w:r>
    </w:p>
    <w:p w:rsidR="004B3E69" w:rsidRDefault="004B3E69" w:rsidP="004B3E69">
      <w:r>
        <w:t xml:space="preserve">Todos los participantes, por el hecho de formalizar la inscripción aceptan el presente Reglamento y dan su consentimiento para que la organización por si misma o mediante terceras entidades, traten informáticamente y con finalidad exclusivamente deportiva, promocional o comercial, sus datos de carácter personal, así como su imagen dentro de la prueba mediante fotografías, video, etc. De acuerdo con lo que establece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orgánica 15/1999 del 13 de diciembre, de la protección de datos de carácter personal, el participante podrá ejercer su derecho de acceso a estos ficheros con el objeto de rectificar o cancelar de forma parcial o total su contenido. Para ejercitar este derecho deberá solicitarlo por escrito al domicilio </w:t>
      </w:r>
      <w:r w:rsidR="00F637BE">
        <w:t>del ayuntamiento</w:t>
      </w:r>
      <w:r>
        <w:t xml:space="preserve">. </w:t>
      </w:r>
      <w:proofErr w:type="spellStart"/>
      <w:r w:rsidR="00F637BE">
        <w:t>Pz</w:t>
      </w:r>
      <w:proofErr w:type="spellEnd"/>
      <w:r w:rsidR="00F637BE">
        <w:t xml:space="preserve"> mayor 1</w:t>
      </w:r>
      <w:r>
        <w:t xml:space="preserve"> – </w:t>
      </w:r>
      <w:r w:rsidR="00F637BE">
        <w:t>28360</w:t>
      </w:r>
      <w:r>
        <w:t xml:space="preserve"> </w:t>
      </w:r>
      <w:r w:rsidR="00F637BE">
        <w:t>Villaconejos</w:t>
      </w:r>
      <w:r>
        <w:t xml:space="preserve"> (</w:t>
      </w:r>
      <w:r w:rsidR="00F637BE">
        <w:t>Madrid</w:t>
      </w:r>
      <w:r>
        <w:t xml:space="preserve">). </w:t>
      </w:r>
    </w:p>
    <w:sectPr w:rsidR="004B3E69" w:rsidSect="0030188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7E4"/>
    <w:multiLevelType w:val="hybridMultilevel"/>
    <w:tmpl w:val="B3DA3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0"/>
    <w:rsid w:val="00023479"/>
    <w:rsid w:val="000A70B6"/>
    <w:rsid w:val="000F65BC"/>
    <w:rsid w:val="000F77C1"/>
    <w:rsid w:val="00150482"/>
    <w:rsid w:val="0016190F"/>
    <w:rsid w:val="001F51C0"/>
    <w:rsid w:val="00201D56"/>
    <w:rsid w:val="002031E5"/>
    <w:rsid w:val="00214586"/>
    <w:rsid w:val="00250DD0"/>
    <w:rsid w:val="0026377A"/>
    <w:rsid w:val="00283476"/>
    <w:rsid w:val="002C4464"/>
    <w:rsid w:val="002F51CE"/>
    <w:rsid w:val="00301883"/>
    <w:rsid w:val="00315627"/>
    <w:rsid w:val="00317C89"/>
    <w:rsid w:val="00336D95"/>
    <w:rsid w:val="00345354"/>
    <w:rsid w:val="00346C14"/>
    <w:rsid w:val="00347C00"/>
    <w:rsid w:val="003D5763"/>
    <w:rsid w:val="003F124E"/>
    <w:rsid w:val="0044372F"/>
    <w:rsid w:val="0045582A"/>
    <w:rsid w:val="0047120E"/>
    <w:rsid w:val="004B3E69"/>
    <w:rsid w:val="00577DF5"/>
    <w:rsid w:val="0066582A"/>
    <w:rsid w:val="00706D88"/>
    <w:rsid w:val="007549E2"/>
    <w:rsid w:val="00757E49"/>
    <w:rsid w:val="007657CE"/>
    <w:rsid w:val="007A1BE2"/>
    <w:rsid w:val="0084646E"/>
    <w:rsid w:val="008961C6"/>
    <w:rsid w:val="00930D13"/>
    <w:rsid w:val="009438F9"/>
    <w:rsid w:val="00986AFA"/>
    <w:rsid w:val="00A16ACD"/>
    <w:rsid w:val="00A20B98"/>
    <w:rsid w:val="00A24771"/>
    <w:rsid w:val="00A50A86"/>
    <w:rsid w:val="00A5336B"/>
    <w:rsid w:val="00A70BCC"/>
    <w:rsid w:val="00AA2595"/>
    <w:rsid w:val="00AC4175"/>
    <w:rsid w:val="00AC4CA2"/>
    <w:rsid w:val="00B367E1"/>
    <w:rsid w:val="00B7192F"/>
    <w:rsid w:val="00B73350"/>
    <w:rsid w:val="00B82916"/>
    <w:rsid w:val="00BA100C"/>
    <w:rsid w:val="00BC07A0"/>
    <w:rsid w:val="00BC4251"/>
    <w:rsid w:val="00BF576A"/>
    <w:rsid w:val="00C12852"/>
    <w:rsid w:val="00C175E1"/>
    <w:rsid w:val="00C84391"/>
    <w:rsid w:val="00D12C20"/>
    <w:rsid w:val="00D31AB9"/>
    <w:rsid w:val="00D33495"/>
    <w:rsid w:val="00D35EE8"/>
    <w:rsid w:val="00D5138D"/>
    <w:rsid w:val="00D63449"/>
    <w:rsid w:val="00DA6FB5"/>
    <w:rsid w:val="00E83BC5"/>
    <w:rsid w:val="00F1489A"/>
    <w:rsid w:val="00F62C68"/>
    <w:rsid w:val="00F637BE"/>
    <w:rsid w:val="00F77579"/>
    <w:rsid w:val="00FA0676"/>
    <w:rsid w:val="00FC7E5C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D7ECAF-1250-4005-A987-3FA257D9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33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ventud\Documents\LEGUA\REGLAMENTO%20VIII%20LEGU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REGLAMENTO VIII LEGUA</Template>
  <TotalTime>1</TotalTime>
  <Pages>3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creator>Juventud</dc:creator>
  <cp:lastModifiedBy>JESUS</cp:lastModifiedBy>
  <cp:revision>2</cp:revision>
  <cp:lastPrinted>2018-06-19T13:13:00Z</cp:lastPrinted>
  <dcterms:created xsi:type="dcterms:W3CDTF">2018-06-19T13:14:00Z</dcterms:created>
  <dcterms:modified xsi:type="dcterms:W3CDTF">2018-06-19T13:14:00Z</dcterms:modified>
</cp:coreProperties>
</file>